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C" w:rsidRDefault="00DD796C" w:rsidP="00470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рекомендованих від 5.08.2018 року</w:t>
      </w:r>
    </w:p>
    <w:p w:rsidR="00DD796C" w:rsidRPr="001170A4" w:rsidRDefault="00DD796C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170A4">
        <w:rPr>
          <w:rFonts w:ascii="Times New Roman" w:hAnsi="Times New Roman"/>
          <w:b/>
          <w:sz w:val="24"/>
          <w:szCs w:val="24"/>
        </w:rPr>
        <w:t xml:space="preserve">Доктор філософії </w:t>
      </w:r>
    </w:p>
    <w:p w:rsidR="00DD796C" w:rsidRPr="001170A4" w:rsidRDefault="00DD796C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170A4">
        <w:rPr>
          <w:rFonts w:ascii="Times New Roman" w:hAnsi="Times New Roman"/>
          <w:b/>
          <w:sz w:val="24"/>
          <w:szCs w:val="24"/>
        </w:rPr>
        <w:t xml:space="preserve">Денна </w:t>
      </w:r>
    </w:p>
    <w:p w:rsidR="00DD796C" w:rsidRPr="001170A4" w:rsidRDefault="00DD796C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170A4">
        <w:rPr>
          <w:rFonts w:ascii="Times New Roman" w:hAnsi="Times New Roman"/>
          <w:b/>
          <w:sz w:val="24"/>
          <w:szCs w:val="24"/>
        </w:rPr>
        <w:t xml:space="preserve">053 Психологія </w:t>
      </w:r>
    </w:p>
    <w:p w:rsidR="00DD796C" w:rsidRPr="001170A4" w:rsidRDefault="00DD796C" w:rsidP="00470A38">
      <w:pPr>
        <w:jc w:val="both"/>
        <w:rPr>
          <w:rFonts w:ascii="Times New Roman" w:hAnsi="Times New Roman"/>
          <w:b/>
          <w:sz w:val="24"/>
          <w:szCs w:val="24"/>
        </w:rPr>
      </w:pPr>
      <w:r w:rsidRPr="001170A4">
        <w:rPr>
          <w:rFonts w:ascii="Times New Roman" w:hAnsi="Times New Roman"/>
          <w:b/>
          <w:sz w:val="24"/>
          <w:szCs w:val="24"/>
        </w:rPr>
        <w:t>4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968"/>
        <w:gridCol w:w="2407"/>
        <w:gridCol w:w="2408"/>
      </w:tblGrid>
      <w:tr w:rsidR="00DD796C" w:rsidRPr="00602152" w:rsidTr="00602152">
        <w:trPr>
          <w:jc w:val="center"/>
        </w:trPr>
        <w:tc>
          <w:tcPr>
            <w:tcW w:w="846" w:type="dxa"/>
          </w:tcPr>
          <w:p w:rsidR="00DD796C" w:rsidRPr="00602152" w:rsidRDefault="00DD796C" w:rsidP="0060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DD796C" w:rsidRPr="00602152" w:rsidRDefault="00DD796C" w:rsidP="0060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DD796C" w:rsidRPr="00602152" w:rsidRDefault="00DD796C" w:rsidP="0060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DD796C" w:rsidRPr="00602152" w:rsidRDefault="00DD796C" w:rsidP="0060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DD796C" w:rsidRPr="00602152" w:rsidTr="00602152">
        <w:trPr>
          <w:jc w:val="center"/>
        </w:trPr>
        <w:tc>
          <w:tcPr>
            <w:tcW w:w="846" w:type="dxa"/>
          </w:tcPr>
          <w:p w:rsidR="00DD796C" w:rsidRPr="00602152" w:rsidRDefault="00DD796C" w:rsidP="006021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02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D796C" w:rsidRPr="00602152" w:rsidRDefault="00DD796C" w:rsidP="006021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 xml:space="preserve">Гичко Юлія Володимирівна  </w:t>
            </w:r>
          </w:p>
        </w:tc>
        <w:tc>
          <w:tcPr>
            <w:tcW w:w="2407" w:type="dxa"/>
          </w:tcPr>
          <w:p w:rsidR="00DD796C" w:rsidRPr="00602152" w:rsidRDefault="00DD796C" w:rsidP="006021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2408" w:type="dxa"/>
          </w:tcPr>
          <w:p w:rsidR="00DD796C" w:rsidRPr="00602152" w:rsidRDefault="00DD796C" w:rsidP="006021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</w:tr>
      <w:tr w:rsidR="00DD796C" w:rsidRPr="00602152" w:rsidTr="00602152">
        <w:trPr>
          <w:jc w:val="center"/>
        </w:trPr>
        <w:tc>
          <w:tcPr>
            <w:tcW w:w="846" w:type="dxa"/>
          </w:tcPr>
          <w:p w:rsidR="00DD796C" w:rsidRPr="00602152" w:rsidRDefault="00DD796C" w:rsidP="006021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D796C" w:rsidRPr="00602152" w:rsidRDefault="00DD796C" w:rsidP="006021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 xml:space="preserve">Філатова Тетяна Сергіївна </w:t>
            </w:r>
          </w:p>
        </w:tc>
        <w:tc>
          <w:tcPr>
            <w:tcW w:w="2407" w:type="dxa"/>
          </w:tcPr>
          <w:p w:rsidR="00DD796C" w:rsidRPr="00602152" w:rsidRDefault="00DD796C" w:rsidP="006021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2408" w:type="dxa"/>
          </w:tcPr>
          <w:p w:rsidR="00DD796C" w:rsidRPr="00602152" w:rsidRDefault="00DD796C" w:rsidP="006021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52"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bookmarkEnd w:id="0"/>
    </w:tbl>
    <w:p w:rsidR="00DD796C" w:rsidRPr="00470A38" w:rsidRDefault="00DD796C" w:rsidP="00470A38">
      <w:pPr>
        <w:jc w:val="both"/>
        <w:rPr>
          <w:rFonts w:ascii="Times New Roman" w:hAnsi="Times New Roman"/>
          <w:sz w:val="28"/>
          <w:szCs w:val="28"/>
        </w:rPr>
      </w:pPr>
    </w:p>
    <w:sectPr w:rsidR="00DD796C" w:rsidRPr="00470A38" w:rsidSect="00EC6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53"/>
    <w:rsid w:val="000C4641"/>
    <w:rsid w:val="001170A4"/>
    <w:rsid w:val="001E0993"/>
    <w:rsid w:val="00281A5A"/>
    <w:rsid w:val="00406C0F"/>
    <w:rsid w:val="00470A38"/>
    <w:rsid w:val="00602152"/>
    <w:rsid w:val="00AE7752"/>
    <w:rsid w:val="00BC45E5"/>
    <w:rsid w:val="00C201FD"/>
    <w:rsid w:val="00CC4A26"/>
    <w:rsid w:val="00D94853"/>
    <w:rsid w:val="00DD796C"/>
    <w:rsid w:val="00E52972"/>
    <w:rsid w:val="00EC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D6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40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pryimalna_komisija</cp:lastModifiedBy>
  <cp:revision>10</cp:revision>
  <dcterms:created xsi:type="dcterms:W3CDTF">2018-08-03T14:06:00Z</dcterms:created>
  <dcterms:modified xsi:type="dcterms:W3CDTF">2018-08-04T09:31:00Z</dcterms:modified>
</cp:coreProperties>
</file>